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E84BD" w14:textId="24EF0707" w:rsidR="00E24098" w:rsidRDefault="00E24098" w:rsidP="00E24098">
      <w:pPr>
        <w:jc w:val="center"/>
        <w:rPr>
          <w:rFonts w:ascii="Times" w:hAnsi="Times"/>
        </w:rPr>
      </w:pPr>
      <w:r>
        <w:rPr>
          <w:rFonts w:ascii="Times" w:hAnsi="Times"/>
        </w:rPr>
        <w:t>Appendix A</w:t>
      </w:r>
    </w:p>
    <w:p w14:paraId="00ED66AC" w14:textId="77777777" w:rsidR="00E24098" w:rsidRDefault="00E24098" w:rsidP="00E24098">
      <w:pPr>
        <w:jc w:val="center"/>
        <w:rPr>
          <w:rFonts w:ascii="Times" w:hAnsi="Times"/>
        </w:rPr>
      </w:pPr>
    </w:p>
    <w:p w14:paraId="2A5C57DF" w14:textId="71FA2C9D" w:rsidR="008C5721" w:rsidRPr="00C4766C" w:rsidRDefault="008C5721" w:rsidP="00C4766C">
      <w:pPr>
        <w:rPr>
          <w:rFonts w:ascii="Times" w:hAnsi="Times"/>
          <w:i/>
        </w:rPr>
      </w:pPr>
      <w:r w:rsidRPr="00C4766C">
        <w:rPr>
          <w:rFonts w:ascii="Times" w:hAnsi="Times" w:cs="Times New Roman"/>
          <w:i/>
          <w:szCs w:val="28"/>
        </w:rPr>
        <w:t>Section 6: Academics and Education</w:t>
      </w:r>
    </w:p>
    <w:p w14:paraId="33A3DD01" w14:textId="77777777" w:rsidR="00E9576F" w:rsidRPr="00C4766C" w:rsidRDefault="008C5721" w:rsidP="00C4766C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C4766C">
        <w:rPr>
          <w:rFonts w:ascii="Times" w:hAnsi="Times"/>
        </w:rPr>
        <w:t>H</w:t>
      </w:r>
      <w:r w:rsidR="00E9576F" w:rsidRPr="00C4766C">
        <w:rPr>
          <w:rFonts w:ascii="Times" w:hAnsi="Times" w:cs="Times New Roman"/>
          <w:szCs w:val="22"/>
        </w:rPr>
        <w:t>ow many times {HAVE YOU SKIPPED/DID YOU SKIP} school for a full day without an excuse?</w:t>
      </w:r>
    </w:p>
    <w:p w14:paraId="306244C8" w14:textId="77777777" w:rsidR="00E9576F" w:rsidRPr="00C4766C" w:rsidRDefault="00E9576F" w:rsidP="00C476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 New Roman"/>
          <w:bCs/>
          <w:szCs w:val="22"/>
        </w:rPr>
      </w:pPr>
      <w:r w:rsidRPr="00C4766C">
        <w:rPr>
          <w:rFonts w:ascii="Times" w:hAnsi="Times" w:cs="Times New Roman"/>
          <w:bCs/>
          <w:szCs w:val="22"/>
        </w:rPr>
        <w:t>{HAVE Y</w:t>
      </w:r>
      <w:r w:rsidR="003A4A5B" w:rsidRPr="00C4766C">
        <w:rPr>
          <w:rFonts w:ascii="Times" w:hAnsi="Times" w:cs="Times New Roman"/>
          <w:bCs/>
          <w:szCs w:val="22"/>
        </w:rPr>
        <w:t xml:space="preserve">OU BEEN/WERE YOU} expelled from </w:t>
      </w:r>
      <w:r w:rsidRPr="00C4766C">
        <w:rPr>
          <w:rFonts w:ascii="Times" w:hAnsi="Times" w:cs="Times New Roman"/>
          <w:bCs/>
          <w:szCs w:val="22"/>
        </w:rPr>
        <w:t>school?</w:t>
      </w:r>
    </w:p>
    <w:p w14:paraId="44F58931" w14:textId="77777777" w:rsidR="00E9576F" w:rsidRPr="00C4766C" w:rsidRDefault="00E9576F" w:rsidP="00C476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proofErr w:type="gramStart"/>
      <w:r w:rsidRPr="00C4766C">
        <w:rPr>
          <w:rFonts w:ascii="Times" w:hAnsi="Times" w:cs="Times New Roman"/>
          <w:szCs w:val="22"/>
        </w:rPr>
        <w:t>getting</w:t>
      </w:r>
      <w:proofErr w:type="gramEnd"/>
      <w:r w:rsidRPr="00C4766C">
        <w:rPr>
          <w:rFonts w:ascii="Times" w:hAnsi="Times" w:cs="Times New Roman"/>
          <w:szCs w:val="22"/>
        </w:rPr>
        <w:t xml:space="preserve"> along with your teachers?</w:t>
      </w:r>
    </w:p>
    <w:p w14:paraId="1A9D0328" w14:textId="77777777" w:rsidR="003A4A5B" w:rsidRPr="00C4766C" w:rsidRDefault="003A4A5B" w:rsidP="00C476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bCs/>
          <w:szCs w:val="22"/>
        </w:rPr>
        <w:t xml:space="preserve">[If SCHOOL YEAR:] </w:t>
      </w:r>
      <w:r w:rsidRPr="00C4766C">
        <w:rPr>
          <w:rFonts w:ascii="Times" w:hAnsi="Times" w:cs="Times New Roman"/>
          <w:szCs w:val="22"/>
        </w:rPr>
        <w:t>The teachers at your school treat students fairly.</w:t>
      </w:r>
    </w:p>
    <w:p w14:paraId="148ECDA8" w14:textId="77777777" w:rsidR="008C5721" w:rsidRPr="00C4766C" w:rsidRDefault="003A4A5B" w:rsidP="00C476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bCs/>
          <w:szCs w:val="22"/>
        </w:rPr>
        <w:t xml:space="preserve">[If SUMMER:] </w:t>
      </w:r>
      <w:r w:rsidRPr="00C4766C">
        <w:rPr>
          <w:rFonts w:ascii="Times" w:hAnsi="Times" w:cs="Times New Roman"/>
          <w:szCs w:val="22"/>
        </w:rPr>
        <w:t>Last year, the teachers at your school treated students fairly.</w:t>
      </w:r>
    </w:p>
    <w:p w14:paraId="45745B61" w14:textId="77777777" w:rsidR="008C5721" w:rsidRPr="00C4766C" w:rsidRDefault="008C5721" w:rsidP="00C4766C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szCs w:val="22"/>
        </w:rPr>
      </w:pPr>
      <w:r w:rsidRPr="00C4766C">
        <w:rPr>
          <w:rFonts w:ascii="Times" w:hAnsi="Times" w:cs="Times New Roman"/>
          <w:i/>
          <w:szCs w:val="28"/>
        </w:rPr>
        <w:t>Section 29: Delinquency Scale—Audio CASI</w:t>
      </w:r>
    </w:p>
    <w:p w14:paraId="1BE27EAB" w14:textId="77777777" w:rsidR="008C5721" w:rsidRPr="00C4766C" w:rsidRDefault="008C5721" w:rsidP="00C47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In the past 12 months, how often did you paint graffiti or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signs on someone else’s property or in a public place?</w:t>
      </w:r>
    </w:p>
    <w:p w14:paraId="5B222536" w14:textId="77777777" w:rsidR="008C5721" w:rsidRPr="00C4766C" w:rsidRDefault="008C5721" w:rsidP="00C47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In the past 12 months, how often did you deliberately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damage property that didn’t belong to you?</w:t>
      </w:r>
    </w:p>
    <w:p w14:paraId="47FA6035" w14:textId="77777777" w:rsidR="008C5721" w:rsidRPr="00C4766C" w:rsidRDefault="008C5721" w:rsidP="00C47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In the past 12 months, how often did you lie to your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parents or guardians about where you had been or whom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you were with?</w:t>
      </w:r>
    </w:p>
    <w:p w14:paraId="6B49B80E" w14:textId="77777777" w:rsidR="008C5721" w:rsidRPr="00C4766C" w:rsidRDefault="008C5721" w:rsidP="00C47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How often did you take something from a store without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paying for it?</w:t>
      </w:r>
    </w:p>
    <w:p w14:paraId="0626D305" w14:textId="77777777" w:rsidR="008C5721" w:rsidRPr="00C4766C" w:rsidRDefault="008C5721" w:rsidP="00C47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How often did you get into a serious physical fight?</w:t>
      </w:r>
    </w:p>
    <w:p w14:paraId="1A7A29E1" w14:textId="77777777" w:rsidR="008C5721" w:rsidRPr="00C4766C" w:rsidRDefault="008C5721" w:rsidP="00C47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How often did you hurt someone badly enough to need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bandages or care from a doctor or nurse?</w:t>
      </w:r>
    </w:p>
    <w:p w14:paraId="5BA56604" w14:textId="77777777" w:rsidR="008C5721" w:rsidRPr="00C4766C" w:rsidRDefault="008C5721" w:rsidP="00C47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In the past 12 months, how often did you steal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something worth more than $50?</w:t>
      </w:r>
    </w:p>
    <w:p w14:paraId="73479A04" w14:textId="77777777" w:rsidR="008C5721" w:rsidRPr="00C4766C" w:rsidRDefault="008C5721" w:rsidP="00C4766C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szCs w:val="22"/>
        </w:rPr>
      </w:pPr>
      <w:r w:rsidRPr="00C4766C">
        <w:rPr>
          <w:rFonts w:ascii="Times" w:hAnsi="Times" w:cs="Times New Roman"/>
          <w:i/>
          <w:szCs w:val="28"/>
        </w:rPr>
        <w:t>Section 31: Fighting and Violence—Audio CASI</w:t>
      </w:r>
    </w:p>
    <w:p w14:paraId="1CEC813E" w14:textId="77777777" w:rsidR="008C5721" w:rsidRPr="00C4766C" w:rsidRDefault="008C5721" w:rsidP="00C476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During the past 12 months, how many times were you in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 xml:space="preserve">a physical fight in which you were injured and </w:t>
      </w:r>
      <w:proofErr w:type="gramStart"/>
      <w:r w:rsidRPr="00C4766C">
        <w:rPr>
          <w:rFonts w:ascii="Times" w:hAnsi="Times" w:cs="Times New Roman"/>
          <w:szCs w:val="22"/>
        </w:rPr>
        <w:t>had to be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treated</w:t>
      </w:r>
      <w:proofErr w:type="gramEnd"/>
      <w:r w:rsidRPr="00C4766C">
        <w:rPr>
          <w:rFonts w:ascii="Times" w:hAnsi="Times" w:cs="Times New Roman"/>
          <w:szCs w:val="22"/>
        </w:rPr>
        <w:t xml:space="preserve"> by a doctor or nurse?</w:t>
      </w:r>
    </w:p>
    <w:p w14:paraId="3826EFAE" w14:textId="77777777" w:rsidR="008C5721" w:rsidRPr="00C4766C" w:rsidRDefault="008C5721" w:rsidP="00C4766C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szCs w:val="22"/>
        </w:rPr>
      </w:pPr>
      <w:r w:rsidRPr="00C4766C">
        <w:rPr>
          <w:rFonts w:ascii="Times" w:hAnsi="Times" w:cs="Times New Roman"/>
          <w:i/>
          <w:szCs w:val="48"/>
        </w:rPr>
        <w:t>In School Questionnaire</w:t>
      </w:r>
    </w:p>
    <w:p w14:paraId="48C5BCFA" w14:textId="77777777" w:rsidR="008C5721" w:rsidRPr="00C4766C" w:rsidRDefault="008C5721" w:rsidP="00C476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Have you had a drink of beer, wine, or liquor—not just a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sip or a taste of someone else’s drink—more than two or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three times in your life?</w:t>
      </w:r>
    </w:p>
    <w:p w14:paraId="64EFA9B2" w14:textId="77777777" w:rsidR="008C5721" w:rsidRPr="00C4766C" w:rsidRDefault="008C5721" w:rsidP="00C476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When did you last have counseling, psychological testing,</w:t>
      </w:r>
      <w:r w:rsidR="000F7ED7" w:rsidRPr="00C4766C">
        <w:rPr>
          <w:rFonts w:ascii="Times" w:hAnsi="Times" w:cs="Times New Roman"/>
          <w:szCs w:val="22"/>
        </w:rPr>
        <w:t xml:space="preserve"> </w:t>
      </w:r>
      <w:r w:rsidRPr="00C4766C">
        <w:rPr>
          <w:rFonts w:ascii="Times" w:hAnsi="Times" w:cs="Times New Roman"/>
          <w:szCs w:val="22"/>
        </w:rPr>
        <w:t>or any mental health or therapy service?</w:t>
      </w:r>
    </w:p>
    <w:p w14:paraId="594DFA90" w14:textId="77777777" w:rsidR="008C5721" w:rsidRPr="00C4766C" w:rsidRDefault="008C5721" w:rsidP="00C476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r w:rsidRPr="00C4766C">
        <w:rPr>
          <w:rFonts w:ascii="Times" w:hAnsi="Times" w:cs="Times New Roman"/>
          <w:szCs w:val="22"/>
        </w:rPr>
        <w:t>During the past twelve months, how often did you:</w:t>
      </w:r>
    </w:p>
    <w:p w14:paraId="1F924B8B" w14:textId="77777777" w:rsidR="008C5721" w:rsidRPr="00C4766C" w:rsidRDefault="008C5721" w:rsidP="00C476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proofErr w:type="gramStart"/>
      <w:r w:rsidRPr="00C4766C">
        <w:rPr>
          <w:rFonts w:ascii="Times" w:hAnsi="Times" w:cs="Times New Roman"/>
          <w:szCs w:val="22"/>
        </w:rPr>
        <w:t>smoke</w:t>
      </w:r>
      <w:proofErr w:type="gramEnd"/>
      <w:r w:rsidRPr="00C4766C">
        <w:rPr>
          <w:rFonts w:ascii="Times" w:hAnsi="Times" w:cs="Times New Roman"/>
          <w:szCs w:val="22"/>
        </w:rPr>
        <w:t xml:space="preserve"> cigarettes?</w:t>
      </w:r>
    </w:p>
    <w:p w14:paraId="4A68D62F" w14:textId="77777777" w:rsidR="008C5721" w:rsidRPr="00C4766C" w:rsidRDefault="008C5721" w:rsidP="00C476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proofErr w:type="gramStart"/>
      <w:r w:rsidRPr="00C4766C">
        <w:rPr>
          <w:rFonts w:ascii="Times" w:hAnsi="Times"/>
        </w:rPr>
        <w:t>drink</w:t>
      </w:r>
      <w:proofErr w:type="gramEnd"/>
      <w:r w:rsidRPr="00C4766C">
        <w:rPr>
          <w:rFonts w:ascii="Times" w:hAnsi="Times"/>
        </w:rPr>
        <w:t>?</w:t>
      </w:r>
    </w:p>
    <w:p w14:paraId="32ED95E0" w14:textId="77777777" w:rsidR="0005172F" w:rsidRPr="00C4766C" w:rsidRDefault="008C5721" w:rsidP="00C476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" w:hAnsi="Times" w:cs="Times New Roman"/>
          <w:szCs w:val="22"/>
        </w:rPr>
      </w:pPr>
      <w:proofErr w:type="gramStart"/>
      <w:r w:rsidRPr="00C4766C">
        <w:rPr>
          <w:rFonts w:ascii="Times" w:hAnsi="Times"/>
        </w:rPr>
        <w:t>get</w:t>
      </w:r>
      <w:proofErr w:type="gramEnd"/>
      <w:r w:rsidRPr="00C4766C">
        <w:rPr>
          <w:rFonts w:ascii="Times" w:hAnsi="Times"/>
        </w:rPr>
        <w:t xml:space="preserve"> drunk</w:t>
      </w:r>
      <w:r w:rsidR="000F7ED7" w:rsidRPr="00C4766C">
        <w:rPr>
          <w:rFonts w:ascii="Times" w:hAnsi="Times"/>
        </w:rPr>
        <w:t>?</w:t>
      </w:r>
    </w:p>
    <w:p w14:paraId="4333061B" w14:textId="2E8880C5" w:rsidR="00273988" w:rsidRPr="00C4766C" w:rsidRDefault="00273988" w:rsidP="00C4766C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 New Roman"/>
          <w:szCs w:val="13"/>
        </w:rPr>
      </w:pPr>
      <w:bookmarkStart w:id="0" w:name="_GoBack"/>
      <w:bookmarkEnd w:id="0"/>
    </w:p>
    <w:sectPr w:rsidR="00273988" w:rsidRPr="00C4766C" w:rsidSect="009C39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63B1" w14:textId="77777777" w:rsidR="00BC74D8" w:rsidRDefault="00BC74D8" w:rsidP="000D7FC5">
      <w:r>
        <w:separator/>
      </w:r>
    </w:p>
  </w:endnote>
  <w:endnote w:type="continuationSeparator" w:id="0">
    <w:p w14:paraId="0512CE98" w14:textId="77777777" w:rsidR="00BC74D8" w:rsidRDefault="00BC74D8" w:rsidP="000D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3AEE" w14:textId="199E5CF1" w:rsidR="00ED5A58" w:rsidRPr="00D5516D" w:rsidRDefault="00ED5A58" w:rsidP="000D7FC5">
    <w:pPr>
      <w:pStyle w:val="Footer"/>
      <w:jc w:val="center"/>
      <w:rPr>
        <w:rFonts w:ascii="Times" w:hAnsi="Times"/>
      </w:rPr>
    </w:pPr>
    <w:r w:rsidRPr="00D5516D">
      <w:rPr>
        <w:rStyle w:val="PageNumber"/>
        <w:rFonts w:ascii="Times" w:hAnsi="Times"/>
      </w:rPr>
      <w:fldChar w:fldCharType="begin"/>
    </w:r>
    <w:r w:rsidRPr="00D5516D">
      <w:rPr>
        <w:rStyle w:val="PageNumber"/>
        <w:rFonts w:ascii="Times" w:hAnsi="Times"/>
      </w:rPr>
      <w:instrText xml:space="preserve"> PAGE </w:instrText>
    </w:r>
    <w:r w:rsidRPr="00D5516D">
      <w:rPr>
        <w:rStyle w:val="PageNumber"/>
        <w:rFonts w:ascii="Times" w:hAnsi="Times"/>
      </w:rPr>
      <w:fldChar w:fldCharType="separate"/>
    </w:r>
    <w:r w:rsidR="00E24098">
      <w:rPr>
        <w:rStyle w:val="PageNumber"/>
        <w:rFonts w:ascii="Times" w:hAnsi="Times"/>
        <w:noProof/>
      </w:rPr>
      <w:t>2</w:t>
    </w:r>
    <w:r w:rsidRPr="00D5516D"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02B5" w14:textId="77777777" w:rsidR="00BC74D8" w:rsidRDefault="00BC74D8" w:rsidP="000D7FC5">
      <w:r>
        <w:separator/>
      </w:r>
    </w:p>
  </w:footnote>
  <w:footnote w:type="continuationSeparator" w:id="0">
    <w:p w14:paraId="6DBEB071" w14:textId="77777777" w:rsidR="00BC74D8" w:rsidRDefault="00BC74D8" w:rsidP="000D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83BD" w14:textId="77777777" w:rsidR="00ED5A58" w:rsidRPr="00006EE9" w:rsidRDefault="00ED5A58" w:rsidP="00006EE9">
    <w:pPr>
      <w:spacing w:line="480" w:lineRule="auto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A44"/>
    <w:multiLevelType w:val="multilevel"/>
    <w:tmpl w:val="91944FC6"/>
    <w:lvl w:ilvl="0">
      <w:start w:val="1"/>
      <w:numFmt w:val="bullet"/>
      <w:lvlText w:val=""/>
      <w:lvlJc w:val="left"/>
      <w:pPr>
        <w:ind w:left="144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696"/>
    <w:multiLevelType w:val="hybridMultilevel"/>
    <w:tmpl w:val="4EAEDEE6"/>
    <w:lvl w:ilvl="0" w:tplc="10A4D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28F9"/>
    <w:multiLevelType w:val="multilevel"/>
    <w:tmpl w:val="BB4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92BF3"/>
    <w:multiLevelType w:val="hybridMultilevel"/>
    <w:tmpl w:val="949CA3FE"/>
    <w:lvl w:ilvl="0" w:tplc="10A4D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3790"/>
    <w:multiLevelType w:val="hybridMultilevel"/>
    <w:tmpl w:val="91944FC6"/>
    <w:lvl w:ilvl="0" w:tplc="187CC0BC">
      <w:start w:val="1"/>
      <w:numFmt w:val="bullet"/>
      <w:lvlText w:val=""/>
      <w:lvlJc w:val="left"/>
      <w:pPr>
        <w:ind w:left="144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21912"/>
    <w:multiLevelType w:val="hybridMultilevel"/>
    <w:tmpl w:val="908A649E"/>
    <w:lvl w:ilvl="0" w:tplc="10A4D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4E37155"/>
    <w:multiLevelType w:val="multilevel"/>
    <w:tmpl w:val="BB4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96342"/>
    <w:multiLevelType w:val="hybridMultilevel"/>
    <w:tmpl w:val="3E68972A"/>
    <w:lvl w:ilvl="0" w:tplc="10A4D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B2BBF"/>
    <w:multiLevelType w:val="hybridMultilevel"/>
    <w:tmpl w:val="55447A24"/>
    <w:lvl w:ilvl="0" w:tplc="5EE25B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7AC3"/>
    <w:multiLevelType w:val="multilevel"/>
    <w:tmpl w:val="BB4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E0708"/>
    <w:multiLevelType w:val="multilevel"/>
    <w:tmpl w:val="BB4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30ED"/>
    <w:multiLevelType w:val="multilevel"/>
    <w:tmpl w:val="BB4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D0"/>
    <w:rsid w:val="00000AB8"/>
    <w:rsid w:val="00003607"/>
    <w:rsid w:val="00004DA2"/>
    <w:rsid w:val="00006EE9"/>
    <w:rsid w:val="00015BF9"/>
    <w:rsid w:val="00016EE2"/>
    <w:rsid w:val="0002688A"/>
    <w:rsid w:val="00037A06"/>
    <w:rsid w:val="0004494D"/>
    <w:rsid w:val="0005172F"/>
    <w:rsid w:val="00057C3F"/>
    <w:rsid w:val="0006026E"/>
    <w:rsid w:val="00061481"/>
    <w:rsid w:val="00070358"/>
    <w:rsid w:val="00070F58"/>
    <w:rsid w:val="00077F6E"/>
    <w:rsid w:val="00082690"/>
    <w:rsid w:val="000965A8"/>
    <w:rsid w:val="000A6759"/>
    <w:rsid w:val="000A7F27"/>
    <w:rsid w:val="000B0AB3"/>
    <w:rsid w:val="000C074F"/>
    <w:rsid w:val="000C3C68"/>
    <w:rsid w:val="000D25BA"/>
    <w:rsid w:val="000D6FE4"/>
    <w:rsid w:val="000D7FC5"/>
    <w:rsid w:val="000E164A"/>
    <w:rsid w:val="000E6DD1"/>
    <w:rsid w:val="000F3530"/>
    <w:rsid w:val="000F7ED7"/>
    <w:rsid w:val="00116C00"/>
    <w:rsid w:val="0012690E"/>
    <w:rsid w:val="00127BDB"/>
    <w:rsid w:val="00135908"/>
    <w:rsid w:val="00146036"/>
    <w:rsid w:val="00151038"/>
    <w:rsid w:val="00152D30"/>
    <w:rsid w:val="001530B1"/>
    <w:rsid w:val="00165EA2"/>
    <w:rsid w:val="00170496"/>
    <w:rsid w:val="00176212"/>
    <w:rsid w:val="00183185"/>
    <w:rsid w:val="001850D4"/>
    <w:rsid w:val="00186943"/>
    <w:rsid w:val="0019505F"/>
    <w:rsid w:val="001A4F8F"/>
    <w:rsid w:val="001B5516"/>
    <w:rsid w:val="001B5910"/>
    <w:rsid w:val="001B749C"/>
    <w:rsid w:val="001C2C4E"/>
    <w:rsid w:val="001C3A8A"/>
    <w:rsid w:val="001C5E3B"/>
    <w:rsid w:val="001D5C30"/>
    <w:rsid w:val="001D75D0"/>
    <w:rsid w:val="001F4987"/>
    <w:rsid w:val="001F4EEB"/>
    <w:rsid w:val="002053A3"/>
    <w:rsid w:val="00221E2F"/>
    <w:rsid w:val="0022414F"/>
    <w:rsid w:val="0022509E"/>
    <w:rsid w:val="00225699"/>
    <w:rsid w:val="00227788"/>
    <w:rsid w:val="00244B82"/>
    <w:rsid w:val="002579E3"/>
    <w:rsid w:val="00272716"/>
    <w:rsid w:val="00273988"/>
    <w:rsid w:val="00284F31"/>
    <w:rsid w:val="002857E1"/>
    <w:rsid w:val="002940CD"/>
    <w:rsid w:val="00294F33"/>
    <w:rsid w:val="002950D0"/>
    <w:rsid w:val="00297692"/>
    <w:rsid w:val="002B1468"/>
    <w:rsid w:val="002C0103"/>
    <w:rsid w:val="002C3217"/>
    <w:rsid w:val="002C7D20"/>
    <w:rsid w:val="002D792A"/>
    <w:rsid w:val="002E29C0"/>
    <w:rsid w:val="002E46C5"/>
    <w:rsid w:val="00302C6A"/>
    <w:rsid w:val="00304C73"/>
    <w:rsid w:val="0030510A"/>
    <w:rsid w:val="003117E2"/>
    <w:rsid w:val="003350ED"/>
    <w:rsid w:val="00337D6A"/>
    <w:rsid w:val="00337D8D"/>
    <w:rsid w:val="00340E1E"/>
    <w:rsid w:val="00347D19"/>
    <w:rsid w:val="00366B79"/>
    <w:rsid w:val="00375B6C"/>
    <w:rsid w:val="003778DA"/>
    <w:rsid w:val="00385384"/>
    <w:rsid w:val="0039312E"/>
    <w:rsid w:val="003A0D32"/>
    <w:rsid w:val="003A4A5B"/>
    <w:rsid w:val="003C5B5C"/>
    <w:rsid w:val="003E5409"/>
    <w:rsid w:val="00400F32"/>
    <w:rsid w:val="0040290A"/>
    <w:rsid w:val="00410BFC"/>
    <w:rsid w:val="00415CD9"/>
    <w:rsid w:val="0041612B"/>
    <w:rsid w:val="004243C0"/>
    <w:rsid w:val="004374AE"/>
    <w:rsid w:val="004436ED"/>
    <w:rsid w:val="00444323"/>
    <w:rsid w:val="00450AF4"/>
    <w:rsid w:val="004853F3"/>
    <w:rsid w:val="004858A3"/>
    <w:rsid w:val="004917C5"/>
    <w:rsid w:val="00496969"/>
    <w:rsid w:val="004A3CCA"/>
    <w:rsid w:val="004A3DE3"/>
    <w:rsid w:val="004B707E"/>
    <w:rsid w:val="004C06DD"/>
    <w:rsid w:val="004D5AB7"/>
    <w:rsid w:val="004D7377"/>
    <w:rsid w:val="004E42E0"/>
    <w:rsid w:val="00501043"/>
    <w:rsid w:val="00502005"/>
    <w:rsid w:val="0051461D"/>
    <w:rsid w:val="005153C5"/>
    <w:rsid w:val="00530E76"/>
    <w:rsid w:val="00546D11"/>
    <w:rsid w:val="00554B35"/>
    <w:rsid w:val="00563E70"/>
    <w:rsid w:val="00567C1B"/>
    <w:rsid w:val="00573DDC"/>
    <w:rsid w:val="00584B6C"/>
    <w:rsid w:val="005A3587"/>
    <w:rsid w:val="005A5DF7"/>
    <w:rsid w:val="005B25F0"/>
    <w:rsid w:val="005B2EB4"/>
    <w:rsid w:val="005B4564"/>
    <w:rsid w:val="005C0E0F"/>
    <w:rsid w:val="005C14A9"/>
    <w:rsid w:val="005C324C"/>
    <w:rsid w:val="005C3BE9"/>
    <w:rsid w:val="005C3FC4"/>
    <w:rsid w:val="005E0CF8"/>
    <w:rsid w:val="005E2438"/>
    <w:rsid w:val="005E7F2D"/>
    <w:rsid w:val="00612324"/>
    <w:rsid w:val="00613334"/>
    <w:rsid w:val="00616EE5"/>
    <w:rsid w:val="00633D1D"/>
    <w:rsid w:val="00634FBE"/>
    <w:rsid w:val="006407C6"/>
    <w:rsid w:val="00645F15"/>
    <w:rsid w:val="0064657B"/>
    <w:rsid w:val="0066486C"/>
    <w:rsid w:val="00666CE6"/>
    <w:rsid w:val="006672C9"/>
    <w:rsid w:val="00671E8F"/>
    <w:rsid w:val="00673584"/>
    <w:rsid w:val="00677F8D"/>
    <w:rsid w:val="00684C3E"/>
    <w:rsid w:val="00691E5B"/>
    <w:rsid w:val="006A3AA2"/>
    <w:rsid w:val="006A69D6"/>
    <w:rsid w:val="006A7A0F"/>
    <w:rsid w:val="006C1B65"/>
    <w:rsid w:val="006D6FE0"/>
    <w:rsid w:val="006F671E"/>
    <w:rsid w:val="007014CE"/>
    <w:rsid w:val="00716D11"/>
    <w:rsid w:val="00717F4D"/>
    <w:rsid w:val="007205DC"/>
    <w:rsid w:val="00734153"/>
    <w:rsid w:val="00746A10"/>
    <w:rsid w:val="007637DF"/>
    <w:rsid w:val="00764A67"/>
    <w:rsid w:val="00770005"/>
    <w:rsid w:val="00773C9A"/>
    <w:rsid w:val="007807CD"/>
    <w:rsid w:val="0078431C"/>
    <w:rsid w:val="007A03DC"/>
    <w:rsid w:val="007A0A2B"/>
    <w:rsid w:val="007B3F46"/>
    <w:rsid w:val="007C5177"/>
    <w:rsid w:val="007D2DF8"/>
    <w:rsid w:val="007D7A71"/>
    <w:rsid w:val="007D7A9E"/>
    <w:rsid w:val="007E2C0D"/>
    <w:rsid w:val="007E6047"/>
    <w:rsid w:val="007E72E9"/>
    <w:rsid w:val="00821615"/>
    <w:rsid w:val="00821929"/>
    <w:rsid w:val="00826A6A"/>
    <w:rsid w:val="00831AB3"/>
    <w:rsid w:val="008358EF"/>
    <w:rsid w:val="00836C13"/>
    <w:rsid w:val="008540DE"/>
    <w:rsid w:val="00856367"/>
    <w:rsid w:val="00861D88"/>
    <w:rsid w:val="00863D44"/>
    <w:rsid w:val="0086479F"/>
    <w:rsid w:val="00864F56"/>
    <w:rsid w:val="00871C50"/>
    <w:rsid w:val="00872FDA"/>
    <w:rsid w:val="00875C97"/>
    <w:rsid w:val="00882C9E"/>
    <w:rsid w:val="00887ABC"/>
    <w:rsid w:val="00890D2A"/>
    <w:rsid w:val="008959DE"/>
    <w:rsid w:val="00897DC8"/>
    <w:rsid w:val="008A02B7"/>
    <w:rsid w:val="008A07F9"/>
    <w:rsid w:val="008A3FE8"/>
    <w:rsid w:val="008A78F9"/>
    <w:rsid w:val="008B46E4"/>
    <w:rsid w:val="008B5C05"/>
    <w:rsid w:val="008C1CFE"/>
    <w:rsid w:val="008C2AE0"/>
    <w:rsid w:val="008C5721"/>
    <w:rsid w:val="008D239A"/>
    <w:rsid w:val="008D7F3C"/>
    <w:rsid w:val="008F30C0"/>
    <w:rsid w:val="008F51EA"/>
    <w:rsid w:val="008F76DE"/>
    <w:rsid w:val="00900EC9"/>
    <w:rsid w:val="00901A04"/>
    <w:rsid w:val="00903BEC"/>
    <w:rsid w:val="00910C4D"/>
    <w:rsid w:val="00911DD4"/>
    <w:rsid w:val="00913175"/>
    <w:rsid w:val="00913891"/>
    <w:rsid w:val="00915F6C"/>
    <w:rsid w:val="00942AFE"/>
    <w:rsid w:val="00942E2A"/>
    <w:rsid w:val="009504BB"/>
    <w:rsid w:val="009522FD"/>
    <w:rsid w:val="009528D4"/>
    <w:rsid w:val="00955AF5"/>
    <w:rsid w:val="009662DE"/>
    <w:rsid w:val="009773C3"/>
    <w:rsid w:val="009841EE"/>
    <w:rsid w:val="00994A75"/>
    <w:rsid w:val="009A49F6"/>
    <w:rsid w:val="009A7864"/>
    <w:rsid w:val="009B20FD"/>
    <w:rsid w:val="009B3C67"/>
    <w:rsid w:val="009C003B"/>
    <w:rsid w:val="009C3955"/>
    <w:rsid w:val="009D1606"/>
    <w:rsid w:val="009F4AD6"/>
    <w:rsid w:val="009F54FC"/>
    <w:rsid w:val="009F581A"/>
    <w:rsid w:val="00A009CA"/>
    <w:rsid w:val="00A02791"/>
    <w:rsid w:val="00A04783"/>
    <w:rsid w:val="00A05A05"/>
    <w:rsid w:val="00A1191C"/>
    <w:rsid w:val="00A26263"/>
    <w:rsid w:val="00A308C5"/>
    <w:rsid w:val="00A3370A"/>
    <w:rsid w:val="00A503EE"/>
    <w:rsid w:val="00A6359C"/>
    <w:rsid w:val="00A67346"/>
    <w:rsid w:val="00A67AF6"/>
    <w:rsid w:val="00A67E97"/>
    <w:rsid w:val="00A754DB"/>
    <w:rsid w:val="00A85660"/>
    <w:rsid w:val="00A92432"/>
    <w:rsid w:val="00A93D6A"/>
    <w:rsid w:val="00AA71C8"/>
    <w:rsid w:val="00AB04F6"/>
    <w:rsid w:val="00AB7065"/>
    <w:rsid w:val="00AB776A"/>
    <w:rsid w:val="00AC53DC"/>
    <w:rsid w:val="00AD5558"/>
    <w:rsid w:val="00AE023B"/>
    <w:rsid w:val="00AE2C6C"/>
    <w:rsid w:val="00AF1E7A"/>
    <w:rsid w:val="00AF44F9"/>
    <w:rsid w:val="00B15AD9"/>
    <w:rsid w:val="00B355FE"/>
    <w:rsid w:val="00B35A98"/>
    <w:rsid w:val="00B37C32"/>
    <w:rsid w:val="00B44197"/>
    <w:rsid w:val="00B507A8"/>
    <w:rsid w:val="00B553E2"/>
    <w:rsid w:val="00B72AB7"/>
    <w:rsid w:val="00B92318"/>
    <w:rsid w:val="00B93300"/>
    <w:rsid w:val="00B93D40"/>
    <w:rsid w:val="00BA1390"/>
    <w:rsid w:val="00BA3427"/>
    <w:rsid w:val="00BA4222"/>
    <w:rsid w:val="00BC74D8"/>
    <w:rsid w:val="00BE002C"/>
    <w:rsid w:val="00BE21BA"/>
    <w:rsid w:val="00BF50D6"/>
    <w:rsid w:val="00BF6565"/>
    <w:rsid w:val="00C129B8"/>
    <w:rsid w:val="00C24D0C"/>
    <w:rsid w:val="00C2655D"/>
    <w:rsid w:val="00C416B2"/>
    <w:rsid w:val="00C44ED9"/>
    <w:rsid w:val="00C4706F"/>
    <w:rsid w:val="00C4766C"/>
    <w:rsid w:val="00C532BE"/>
    <w:rsid w:val="00C577C1"/>
    <w:rsid w:val="00C62D65"/>
    <w:rsid w:val="00C64795"/>
    <w:rsid w:val="00C67C54"/>
    <w:rsid w:val="00C712CC"/>
    <w:rsid w:val="00C75C73"/>
    <w:rsid w:val="00C95F16"/>
    <w:rsid w:val="00C96E0E"/>
    <w:rsid w:val="00CB0C44"/>
    <w:rsid w:val="00CB7D20"/>
    <w:rsid w:val="00CB7F74"/>
    <w:rsid w:val="00CC3790"/>
    <w:rsid w:val="00CD06EA"/>
    <w:rsid w:val="00CE24F5"/>
    <w:rsid w:val="00CE34A3"/>
    <w:rsid w:val="00CF2C32"/>
    <w:rsid w:val="00CF633A"/>
    <w:rsid w:val="00D125F0"/>
    <w:rsid w:val="00D30D76"/>
    <w:rsid w:val="00D36767"/>
    <w:rsid w:val="00D5516D"/>
    <w:rsid w:val="00D64E8B"/>
    <w:rsid w:val="00D67638"/>
    <w:rsid w:val="00D725E2"/>
    <w:rsid w:val="00D76D36"/>
    <w:rsid w:val="00D96200"/>
    <w:rsid w:val="00DE1B6C"/>
    <w:rsid w:val="00DF0A77"/>
    <w:rsid w:val="00DF2E9D"/>
    <w:rsid w:val="00E054C5"/>
    <w:rsid w:val="00E11783"/>
    <w:rsid w:val="00E14A29"/>
    <w:rsid w:val="00E238F1"/>
    <w:rsid w:val="00E24098"/>
    <w:rsid w:val="00E413ED"/>
    <w:rsid w:val="00E41982"/>
    <w:rsid w:val="00E41A92"/>
    <w:rsid w:val="00E44F3A"/>
    <w:rsid w:val="00E47A9A"/>
    <w:rsid w:val="00E51970"/>
    <w:rsid w:val="00E55769"/>
    <w:rsid w:val="00E61402"/>
    <w:rsid w:val="00E61D8A"/>
    <w:rsid w:val="00E63B9E"/>
    <w:rsid w:val="00E66D0A"/>
    <w:rsid w:val="00E7248C"/>
    <w:rsid w:val="00E826EA"/>
    <w:rsid w:val="00E833AD"/>
    <w:rsid w:val="00E86C3F"/>
    <w:rsid w:val="00E86E0C"/>
    <w:rsid w:val="00E87276"/>
    <w:rsid w:val="00E9576F"/>
    <w:rsid w:val="00E95D35"/>
    <w:rsid w:val="00EA1801"/>
    <w:rsid w:val="00EA1ABD"/>
    <w:rsid w:val="00EC3CF6"/>
    <w:rsid w:val="00ED5A58"/>
    <w:rsid w:val="00EF07EA"/>
    <w:rsid w:val="00EF363F"/>
    <w:rsid w:val="00F16A71"/>
    <w:rsid w:val="00F17290"/>
    <w:rsid w:val="00F26EE0"/>
    <w:rsid w:val="00F279CA"/>
    <w:rsid w:val="00F27D4C"/>
    <w:rsid w:val="00F53AA1"/>
    <w:rsid w:val="00F7143F"/>
    <w:rsid w:val="00F742A2"/>
    <w:rsid w:val="00F77D0B"/>
    <w:rsid w:val="00F9310D"/>
    <w:rsid w:val="00FA3E08"/>
    <w:rsid w:val="00FA648E"/>
    <w:rsid w:val="00FB2AB2"/>
    <w:rsid w:val="00FF5FC8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2AE8D"/>
  <w15:docId w15:val="{425EEC10-74B0-4DDA-8E17-FB466717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92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A9243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491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8D4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D7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FC5"/>
  </w:style>
  <w:style w:type="paragraph" w:styleId="Footer">
    <w:name w:val="footer"/>
    <w:basedOn w:val="Normal"/>
    <w:link w:val="FooterChar"/>
    <w:uiPriority w:val="99"/>
    <w:unhideWhenUsed/>
    <w:rsid w:val="000D7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FC5"/>
  </w:style>
  <w:style w:type="character" w:styleId="PageNumber">
    <w:name w:val="page number"/>
    <w:basedOn w:val="DefaultParagraphFont"/>
    <w:uiPriority w:val="99"/>
    <w:semiHidden/>
    <w:unhideWhenUsed/>
    <w:rsid w:val="000D7FC5"/>
  </w:style>
  <w:style w:type="paragraph" w:styleId="ListParagraph">
    <w:name w:val="List Paragraph"/>
    <w:basedOn w:val="Normal"/>
    <w:rsid w:val="006407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2432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A9243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924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24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17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rsid w:val="004917C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3DB79-C251-488B-9739-BDAEDC2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D6A318F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E'Lexis Brewer</cp:lastModifiedBy>
  <cp:revision>2</cp:revision>
  <cp:lastPrinted>2012-04-25T16:23:00Z</cp:lastPrinted>
  <dcterms:created xsi:type="dcterms:W3CDTF">2017-09-18T16:40:00Z</dcterms:created>
  <dcterms:modified xsi:type="dcterms:W3CDTF">2017-09-18T16:40:00Z</dcterms:modified>
</cp:coreProperties>
</file>